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3E1D" w14:textId="22C83E5A" w:rsidR="008531AB" w:rsidRPr="008531AB" w:rsidRDefault="008531A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CC8C0" wp14:editId="1A0DBBB2">
                <wp:simplePos x="0" y="0"/>
                <wp:positionH relativeFrom="column">
                  <wp:posOffset>2743200</wp:posOffset>
                </wp:positionH>
                <wp:positionV relativeFrom="paragraph">
                  <wp:posOffset>312821</wp:posOffset>
                </wp:positionV>
                <wp:extent cx="2959768" cy="2719137"/>
                <wp:effectExtent l="0" t="0" r="1206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68" cy="27191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DE33EA" w14:textId="185AB51D" w:rsidR="008531AB" w:rsidRPr="008531AB" w:rsidRDefault="008531AB" w:rsidP="0085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31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CC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24.65pt;width:233.05pt;height:21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" filled="f" strokecolor="white [3212]" strokeweight=".5pt">
                <v:textbox>
                  <w:txbxContent>
                    <w:p w14:paraId="32DE33EA" w14:textId="185AB51D" w:rsidR="008531AB" w:rsidRPr="008531AB" w:rsidRDefault="008531AB" w:rsidP="008531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8531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INSERT CLUB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1AB" w:rsidRPr="008531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D4662" w14:textId="77777777" w:rsidR="00AA485C" w:rsidRDefault="00AA485C" w:rsidP="008531AB">
      <w:r>
        <w:separator/>
      </w:r>
    </w:p>
  </w:endnote>
  <w:endnote w:type="continuationSeparator" w:id="0">
    <w:p w14:paraId="3017152F" w14:textId="77777777" w:rsidR="00AA485C" w:rsidRDefault="00AA485C" w:rsidP="0085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76897" w14:textId="77777777" w:rsidR="00AA485C" w:rsidRDefault="00AA485C" w:rsidP="008531AB">
      <w:r>
        <w:separator/>
      </w:r>
    </w:p>
  </w:footnote>
  <w:footnote w:type="continuationSeparator" w:id="0">
    <w:p w14:paraId="4760D8AB" w14:textId="77777777" w:rsidR="00AA485C" w:rsidRDefault="00AA485C" w:rsidP="0085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654A2" w14:textId="1B94AAE0" w:rsidR="008531AB" w:rsidRDefault="008531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123E" wp14:editId="500504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6963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9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AB"/>
    <w:rsid w:val="008531AB"/>
    <w:rsid w:val="00A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18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AB"/>
  </w:style>
  <w:style w:type="paragraph" w:styleId="Footer">
    <w:name w:val="footer"/>
    <w:basedOn w:val="Normal"/>
    <w:link w:val="FooterChar"/>
    <w:uiPriority w:val="99"/>
    <w:unhideWhenUsed/>
    <w:rsid w:val="00853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P2P_Stop_Poster_1.dotx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Sinden</dc:creator>
  <cp:keywords/>
  <dc:description/>
  <cp:lastModifiedBy>Michael Sinden</cp:lastModifiedBy>
  <cp:revision>1</cp:revision>
  <dcterms:created xsi:type="dcterms:W3CDTF">2020-08-20T04:00:00Z</dcterms:created>
  <dcterms:modified xsi:type="dcterms:W3CDTF">2020-08-20T04:02:00Z</dcterms:modified>
</cp:coreProperties>
</file>